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BB33" w14:textId="61B7BB6F" w:rsidR="009F6BA9" w:rsidRDefault="002D5927" w:rsidP="00D22788">
      <w:pPr>
        <w:pStyle w:val="Title"/>
        <w:jc w:val="left"/>
      </w:pPr>
      <w:r>
        <w:t>Sage 50 Reports – Income Overview</w:t>
      </w:r>
    </w:p>
    <w:p w14:paraId="609E7ABF" w14:textId="6403D7E5" w:rsidR="002D5927" w:rsidRPr="00A66E7A" w:rsidRDefault="002D5927" w:rsidP="00D22788">
      <w:pPr>
        <w:pStyle w:val="Title"/>
        <w:jc w:val="left"/>
      </w:pPr>
      <w:r>
        <w:t xml:space="preserve">Month: </w:t>
      </w:r>
    </w:p>
    <w:tbl>
      <w:tblPr>
        <w:tblpPr w:leftFromText="180" w:rightFromText="180" w:vertAnchor="text" w:horzAnchor="margin" w:tblpY="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Presentation notes table"/>
      </w:tblPr>
      <w:tblGrid>
        <w:gridCol w:w="2026"/>
        <w:gridCol w:w="1655"/>
        <w:gridCol w:w="1701"/>
        <w:gridCol w:w="1843"/>
        <w:gridCol w:w="2125"/>
      </w:tblGrid>
      <w:tr w:rsidR="003433D7" w:rsidRPr="00F812D0" w14:paraId="71C74DA5" w14:textId="23B305DD" w:rsidTr="001B40EB">
        <w:trPr>
          <w:trHeight w:val="699"/>
        </w:trPr>
        <w:tc>
          <w:tcPr>
            <w:tcW w:w="2026" w:type="dxa"/>
            <w:shd w:val="clear" w:color="auto" w:fill="D9D9D9" w:themeFill="background1" w:themeFillShade="D9"/>
          </w:tcPr>
          <w:p w14:paraId="4F1F72CF" w14:textId="73E2637D" w:rsidR="003433D7" w:rsidRDefault="00D40DAA" w:rsidP="00D22788">
            <w:pPr>
              <w:pStyle w:val="Heading1"/>
            </w:pPr>
            <w:r>
              <w:t xml:space="preserve">Review </w:t>
            </w:r>
            <w:r w:rsidR="003433D7">
              <w:t xml:space="preserve"> </w:t>
            </w:r>
          </w:p>
          <w:p w14:paraId="615D5D07" w14:textId="77777777" w:rsidR="003433D7" w:rsidRDefault="003433D7" w:rsidP="00D22788">
            <w:pPr>
              <w:pStyle w:val="Heading1"/>
            </w:pPr>
          </w:p>
          <w:p w14:paraId="20903C24" w14:textId="4F0FBADB" w:rsidR="003433D7" w:rsidRDefault="003433D7" w:rsidP="00D22788">
            <w:pPr>
              <w:pStyle w:val="Heading1"/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14:paraId="22D0472E" w14:textId="77777777" w:rsidR="003433D7" w:rsidRPr="001B40EB" w:rsidRDefault="003433D7" w:rsidP="00D22788">
            <w:pPr>
              <w:rPr>
                <w:b/>
                <w:bCs/>
                <w:sz w:val="24"/>
                <w:szCs w:val="24"/>
              </w:rPr>
            </w:pPr>
            <w:r w:rsidRPr="001B40EB">
              <w:rPr>
                <w:b/>
                <w:bCs/>
                <w:sz w:val="24"/>
                <w:szCs w:val="24"/>
              </w:rPr>
              <w:t>Actual</w:t>
            </w:r>
          </w:p>
          <w:p w14:paraId="38C1CBEE" w14:textId="5590486C" w:rsidR="00BF4BD5" w:rsidRPr="001B40EB" w:rsidRDefault="00BF4BD5" w:rsidP="00D22788">
            <w:pPr>
              <w:rPr>
                <w:b/>
                <w:bCs/>
                <w:sz w:val="24"/>
                <w:szCs w:val="24"/>
              </w:rPr>
            </w:pPr>
            <w:r w:rsidRPr="001B40EB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9D4B053" w14:textId="77777777" w:rsidR="003433D7" w:rsidRPr="001B40EB" w:rsidRDefault="003433D7" w:rsidP="00D22788">
            <w:pPr>
              <w:rPr>
                <w:b/>
                <w:bCs/>
                <w:sz w:val="24"/>
                <w:szCs w:val="24"/>
              </w:rPr>
            </w:pPr>
            <w:r w:rsidRPr="001B40EB">
              <w:rPr>
                <w:b/>
                <w:bCs/>
                <w:sz w:val="24"/>
                <w:szCs w:val="24"/>
              </w:rPr>
              <w:t>Budget</w:t>
            </w:r>
          </w:p>
          <w:p w14:paraId="585FE454" w14:textId="7E4A781E" w:rsidR="003433D7" w:rsidRPr="001B40EB" w:rsidRDefault="003433D7" w:rsidP="00D227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208D90E" w14:textId="77777777" w:rsidR="003433D7" w:rsidRPr="001B40EB" w:rsidRDefault="003433D7" w:rsidP="00D22788">
            <w:pPr>
              <w:rPr>
                <w:b/>
                <w:bCs/>
                <w:sz w:val="24"/>
                <w:szCs w:val="24"/>
              </w:rPr>
            </w:pPr>
            <w:r w:rsidRPr="001B40EB">
              <w:rPr>
                <w:b/>
                <w:bCs/>
                <w:sz w:val="24"/>
                <w:szCs w:val="24"/>
              </w:rPr>
              <w:t>Prior Year</w:t>
            </w:r>
          </w:p>
          <w:p w14:paraId="744750D8" w14:textId="03AE0585" w:rsidR="00BF4BD5" w:rsidRPr="001B40EB" w:rsidRDefault="00BF4BD5" w:rsidP="00D22788">
            <w:pPr>
              <w:rPr>
                <w:b/>
                <w:bCs/>
                <w:sz w:val="24"/>
                <w:szCs w:val="24"/>
              </w:rPr>
            </w:pPr>
            <w:r w:rsidRPr="001B40EB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7CEA083C" w14:textId="09D977AC" w:rsidR="003433D7" w:rsidRPr="001B40EB" w:rsidRDefault="00BF4BD5" w:rsidP="00D22788">
            <w:pPr>
              <w:rPr>
                <w:b/>
                <w:bCs/>
                <w:sz w:val="24"/>
                <w:szCs w:val="24"/>
              </w:rPr>
            </w:pPr>
            <w:r w:rsidRPr="001B40EB">
              <w:rPr>
                <w:b/>
                <w:bCs/>
                <w:sz w:val="24"/>
                <w:szCs w:val="24"/>
              </w:rPr>
              <w:t>Pre Covid</w:t>
            </w:r>
          </w:p>
          <w:p w14:paraId="7D325F25" w14:textId="519EE5C8" w:rsidR="003433D7" w:rsidRDefault="00BF4BD5" w:rsidP="00D22788">
            <w:pPr>
              <w:rPr>
                <w:b/>
                <w:bCs/>
                <w:sz w:val="24"/>
                <w:szCs w:val="24"/>
              </w:rPr>
            </w:pPr>
            <w:r w:rsidRPr="001B40EB">
              <w:rPr>
                <w:b/>
                <w:bCs/>
                <w:sz w:val="24"/>
                <w:szCs w:val="24"/>
              </w:rPr>
              <w:t>Sept</w:t>
            </w:r>
            <w:r w:rsidR="001B40EB" w:rsidRPr="001B40EB">
              <w:rPr>
                <w:b/>
                <w:bCs/>
                <w:sz w:val="24"/>
                <w:szCs w:val="24"/>
              </w:rPr>
              <w:t xml:space="preserve"> 2020</w:t>
            </w:r>
            <w:r w:rsidR="0076734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5F4C3A8" w14:textId="0ABA72C5" w:rsidR="00B93BF4" w:rsidRPr="001B40EB" w:rsidRDefault="00B93BF4" w:rsidP="00D227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Archive A/cs</w:t>
            </w:r>
          </w:p>
        </w:tc>
      </w:tr>
      <w:tr w:rsidR="003433D7" w:rsidRPr="00F812D0" w14:paraId="4D4C5464" w14:textId="3A02CBBD" w:rsidTr="001B40EB">
        <w:tc>
          <w:tcPr>
            <w:tcW w:w="2026" w:type="dxa"/>
            <w:shd w:val="clear" w:color="auto" w:fill="FFFFFF" w:themeFill="background1"/>
          </w:tcPr>
          <w:p w14:paraId="0839442D" w14:textId="77777777" w:rsidR="003433D7" w:rsidRPr="001B40EB" w:rsidRDefault="003433D7" w:rsidP="00D22788">
            <w:pPr>
              <w:pStyle w:val="Heading1"/>
              <w:rPr>
                <w:rFonts w:eastAsiaTheme="minorHAnsi" w:cstheme="minorBidi"/>
                <w:szCs w:val="24"/>
              </w:rPr>
            </w:pPr>
            <w:r w:rsidRPr="001B40EB">
              <w:rPr>
                <w:szCs w:val="24"/>
              </w:rPr>
              <w:t>No of students</w:t>
            </w:r>
          </w:p>
        </w:tc>
        <w:tc>
          <w:tcPr>
            <w:tcW w:w="1655" w:type="dxa"/>
            <w:shd w:val="clear" w:color="auto" w:fill="FFFFFF" w:themeFill="background1"/>
          </w:tcPr>
          <w:p w14:paraId="43FC3950" w14:textId="0374B571" w:rsidR="003433D7" w:rsidRPr="001B40EB" w:rsidRDefault="003433D7" w:rsidP="003433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7F92D52" w14:textId="42B3B6B2" w:rsidR="003433D7" w:rsidRPr="001B40EB" w:rsidRDefault="003433D7" w:rsidP="003433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90B0993" w14:textId="7D8DC461" w:rsidR="003433D7" w:rsidRPr="001B40EB" w:rsidRDefault="003433D7" w:rsidP="003433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14:paraId="184EE4FC" w14:textId="6EF5715E" w:rsidR="003433D7" w:rsidRPr="001B40EB" w:rsidRDefault="003433D7" w:rsidP="00D22788">
            <w:pPr>
              <w:rPr>
                <w:sz w:val="24"/>
                <w:szCs w:val="24"/>
              </w:rPr>
            </w:pPr>
          </w:p>
        </w:tc>
      </w:tr>
      <w:tr w:rsidR="003433D7" w:rsidRPr="00F812D0" w14:paraId="3AB1B0C4" w14:textId="73449375" w:rsidTr="001B40EB">
        <w:tc>
          <w:tcPr>
            <w:tcW w:w="20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270FFE" w14:textId="76C1F162" w:rsidR="003433D7" w:rsidRPr="001B40EB" w:rsidRDefault="003433D7" w:rsidP="00D22788">
            <w:pPr>
              <w:pStyle w:val="Heading1"/>
              <w:rPr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7DFA78" w14:textId="77777777" w:rsidR="003433D7" w:rsidRPr="001B40EB" w:rsidRDefault="003433D7" w:rsidP="00D227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9D3972" w14:textId="47331A1F" w:rsidR="003433D7" w:rsidRPr="001B40EB" w:rsidRDefault="003433D7" w:rsidP="00D2278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375605" w14:textId="77777777" w:rsidR="003433D7" w:rsidRPr="001B40EB" w:rsidRDefault="003433D7" w:rsidP="00D22788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D9E119" w14:textId="177B31EF" w:rsidR="003433D7" w:rsidRPr="001B40EB" w:rsidRDefault="003433D7" w:rsidP="00D22788">
            <w:pPr>
              <w:rPr>
                <w:sz w:val="24"/>
                <w:szCs w:val="24"/>
              </w:rPr>
            </w:pPr>
          </w:p>
        </w:tc>
      </w:tr>
      <w:tr w:rsidR="003433D7" w:rsidRPr="00F812D0" w14:paraId="0854668F" w14:textId="499D3DA5" w:rsidTr="001B40EB">
        <w:tc>
          <w:tcPr>
            <w:tcW w:w="2026" w:type="dxa"/>
            <w:shd w:val="clear" w:color="auto" w:fill="F2F2F2" w:themeFill="background1" w:themeFillShade="F2"/>
          </w:tcPr>
          <w:p w14:paraId="58538ABB" w14:textId="1109019E" w:rsidR="003433D7" w:rsidRPr="001B40EB" w:rsidRDefault="00564B50" w:rsidP="00D22788">
            <w:pPr>
              <w:pStyle w:val="Heading1"/>
              <w:spacing w:line="240" w:lineRule="auto"/>
              <w:rPr>
                <w:szCs w:val="24"/>
              </w:rPr>
            </w:pPr>
            <w:r w:rsidRPr="001B40EB">
              <w:rPr>
                <w:szCs w:val="24"/>
              </w:rPr>
              <w:t>Dept Income</w:t>
            </w:r>
          </w:p>
        </w:tc>
        <w:tc>
          <w:tcPr>
            <w:tcW w:w="1655" w:type="dxa"/>
            <w:shd w:val="clear" w:color="auto" w:fill="F2F2F2" w:themeFill="background1" w:themeFillShade="F2"/>
          </w:tcPr>
          <w:p w14:paraId="6E7EC09E" w14:textId="77777777" w:rsidR="003433D7" w:rsidRPr="001B40EB" w:rsidRDefault="003433D7" w:rsidP="00D227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7FE0D64" w14:textId="11FE93F4" w:rsidR="003433D7" w:rsidRPr="001B40EB" w:rsidRDefault="003433D7" w:rsidP="00D2278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1104A84" w14:textId="77777777" w:rsidR="003433D7" w:rsidRPr="001B40EB" w:rsidRDefault="003433D7" w:rsidP="00D22788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F2F2F2" w:themeFill="background1" w:themeFillShade="F2"/>
          </w:tcPr>
          <w:p w14:paraId="3052BA4F" w14:textId="21EBE080" w:rsidR="003433D7" w:rsidRPr="001B40EB" w:rsidRDefault="003433D7" w:rsidP="00D22788">
            <w:pPr>
              <w:rPr>
                <w:sz w:val="24"/>
                <w:szCs w:val="24"/>
              </w:rPr>
            </w:pPr>
          </w:p>
        </w:tc>
      </w:tr>
      <w:tr w:rsidR="003433D7" w:rsidRPr="00F812D0" w14:paraId="188CD18B" w14:textId="70C23A98" w:rsidTr="001B40EB">
        <w:tc>
          <w:tcPr>
            <w:tcW w:w="2026" w:type="dxa"/>
            <w:shd w:val="clear" w:color="auto" w:fill="F2F2F2" w:themeFill="background1" w:themeFillShade="F2"/>
          </w:tcPr>
          <w:p w14:paraId="28EF3C64" w14:textId="749FE174" w:rsidR="003433D7" w:rsidRPr="001B40EB" w:rsidRDefault="00564B50" w:rsidP="00D22788">
            <w:pPr>
              <w:pStyle w:val="Heading1"/>
              <w:rPr>
                <w:szCs w:val="24"/>
              </w:rPr>
            </w:pPr>
            <w:r w:rsidRPr="001B40EB">
              <w:rPr>
                <w:szCs w:val="24"/>
              </w:rPr>
              <w:t>School gen Income</w:t>
            </w:r>
          </w:p>
        </w:tc>
        <w:tc>
          <w:tcPr>
            <w:tcW w:w="1655" w:type="dxa"/>
            <w:shd w:val="clear" w:color="auto" w:fill="F2F2F2" w:themeFill="background1" w:themeFillShade="F2"/>
          </w:tcPr>
          <w:p w14:paraId="7DF0C41F" w14:textId="77777777" w:rsidR="003433D7" w:rsidRPr="001B40EB" w:rsidRDefault="003433D7" w:rsidP="00D227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CEC83E5" w14:textId="0FB06A75" w:rsidR="003433D7" w:rsidRPr="001B40EB" w:rsidRDefault="003433D7" w:rsidP="00D2278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532F13B3" w14:textId="77777777" w:rsidR="003433D7" w:rsidRPr="001B40EB" w:rsidRDefault="003433D7" w:rsidP="00D22788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F2F2F2" w:themeFill="background1" w:themeFillShade="F2"/>
          </w:tcPr>
          <w:p w14:paraId="664EC783" w14:textId="190796C0" w:rsidR="003433D7" w:rsidRPr="001B40EB" w:rsidRDefault="003433D7" w:rsidP="00D22788">
            <w:pPr>
              <w:rPr>
                <w:sz w:val="24"/>
                <w:szCs w:val="24"/>
              </w:rPr>
            </w:pPr>
          </w:p>
        </w:tc>
      </w:tr>
      <w:tr w:rsidR="003433D7" w:rsidRPr="00F812D0" w14:paraId="1C5CF3AA" w14:textId="7748D4D0" w:rsidTr="001B40EB">
        <w:tc>
          <w:tcPr>
            <w:tcW w:w="2026" w:type="dxa"/>
            <w:shd w:val="clear" w:color="auto" w:fill="FFFFFF" w:themeFill="background1"/>
          </w:tcPr>
          <w:p w14:paraId="6D4F83F4" w14:textId="7D62048D" w:rsidR="003433D7" w:rsidRPr="001B40EB" w:rsidRDefault="00564B50" w:rsidP="00D22788">
            <w:pPr>
              <w:pStyle w:val="Heading1"/>
              <w:rPr>
                <w:b w:val="0"/>
                <w:szCs w:val="24"/>
              </w:rPr>
            </w:pPr>
            <w:r w:rsidRPr="001B40EB">
              <w:rPr>
                <w:b w:val="0"/>
                <w:szCs w:val="24"/>
              </w:rPr>
              <w:t>Other Income</w:t>
            </w:r>
          </w:p>
        </w:tc>
        <w:tc>
          <w:tcPr>
            <w:tcW w:w="1655" w:type="dxa"/>
            <w:shd w:val="clear" w:color="auto" w:fill="FFFFFF" w:themeFill="background1"/>
          </w:tcPr>
          <w:p w14:paraId="6BEEF0FB" w14:textId="77777777" w:rsidR="003433D7" w:rsidRPr="001B40EB" w:rsidRDefault="003433D7" w:rsidP="00D227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E862C44" w14:textId="18A0CD41" w:rsidR="003433D7" w:rsidRPr="001B40EB" w:rsidRDefault="003433D7" w:rsidP="00D2278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905A9DE" w14:textId="77777777" w:rsidR="003433D7" w:rsidRPr="001B40EB" w:rsidRDefault="003433D7" w:rsidP="00D22788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14:paraId="401922CD" w14:textId="50138C99" w:rsidR="003433D7" w:rsidRPr="001B40EB" w:rsidRDefault="003433D7" w:rsidP="00D22788">
            <w:pPr>
              <w:rPr>
                <w:sz w:val="24"/>
                <w:szCs w:val="24"/>
              </w:rPr>
            </w:pPr>
          </w:p>
        </w:tc>
      </w:tr>
      <w:tr w:rsidR="003433D7" w:rsidRPr="00F812D0" w14:paraId="05FD7BCA" w14:textId="77777777" w:rsidTr="001B40EB">
        <w:tc>
          <w:tcPr>
            <w:tcW w:w="2026" w:type="dxa"/>
            <w:shd w:val="clear" w:color="auto" w:fill="FFFFFF" w:themeFill="background1"/>
          </w:tcPr>
          <w:p w14:paraId="6476474F" w14:textId="2C533FA2" w:rsidR="003433D7" w:rsidRPr="001B40EB" w:rsidRDefault="00564B50" w:rsidP="00D22788">
            <w:pPr>
              <w:pStyle w:val="Heading1"/>
              <w:rPr>
                <w:b w:val="0"/>
                <w:szCs w:val="24"/>
              </w:rPr>
            </w:pPr>
            <w:r w:rsidRPr="001B40EB">
              <w:rPr>
                <w:b w:val="0"/>
                <w:szCs w:val="24"/>
              </w:rPr>
              <w:t>Total Income</w:t>
            </w:r>
          </w:p>
        </w:tc>
        <w:tc>
          <w:tcPr>
            <w:tcW w:w="1655" w:type="dxa"/>
            <w:shd w:val="clear" w:color="auto" w:fill="FFFFFF" w:themeFill="background1"/>
          </w:tcPr>
          <w:p w14:paraId="289A7DF0" w14:textId="77777777" w:rsidR="003433D7" w:rsidRPr="001B40EB" w:rsidRDefault="003433D7" w:rsidP="00D227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9DE2AAA" w14:textId="77777777" w:rsidR="003433D7" w:rsidRPr="001B40EB" w:rsidRDefault="003433D7" w:rsidP="00D2278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A242B45" w14:textId="77777777" w:rsidR="003433D7" w:rsidRPr="001B40EB" w:rsidRDefault="003433D7" w:rsidP="00D22788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14:paraId="6B17AAB9" w14:textId="09526CCA" w:rsidR="003433D7" w:rsidRPr="001B40EB" w:rsidRDefault="003433D7" w:rsidP="00D22788">
            <w:pPr>
              <w:rPr>
                <w:sz w:val="24"/>
                <w:szCs w:val="24"/>
              </w:rPr>
            </w:pPr>
          </w:p>
        </w:tc>
      </w:tr>
      <w:tr w:rsidR="003433D7" w:rsidRPr="00F812D0" w14:paraId="25978FB6" w14:textId="77777777" w:rsidTr="001B40EB">
        <w:tc>
          <w:tcPr>
            <w:tcW w:w="2026" w:type="dxa"/>
            <w:shd w:val="clear" w:color="auto" w:fill="FFFFFF" w:themeFill="background1"/>
          </w:tcPr>
          <w:p w14:paraId="304FFCE0" w14:textId="70FAE689" w:rsidR="003433D7" w:rsidRPr="001B40EB" w:rsidRDefault="00564B50" w:rsidP="00D22788">
            <w:pPr>
              <w:pStyle w:val="Heading1"/>
              <w:rPr>
                <w:szCs w:val="24"/>
              </w:rPr>
            </w:pPr>
            <w:r w:rsidRPr="001B40EB">
              <w:rPr>
                <w:szCs w:val="24"/>
              </w:rPr>
              <w:t>Total Expenses</w:t>
            </w:r>
          </w:p>
        </w:tc>
        <w:tc>
          <w:tcPr>
            <w:tcW w:w="1655" w:type="dxa"/>
            <w:shd w:val="clear" w:color="auto" w:fill="FFFFFF" w:themeFill="background1"/>
          </w:tcPr>
          <w:p w14:paraId="07A4E28A" w14:textId="77777777" w:rsidR="003433D7" w:rsidRPr="001B40EB" w:rsidRDefault="003433D7" w:rsidP="00D227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B936E58" w14:textId="77777777" w:rsidR="003433D7" w:rsidRPr="001B40EB" w:rsidRDefault="003433D7" w:rsidP="00D2278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037879A" w14:textId="77777777" w:rsidR="003433D7" w:rsidRPr="001B40EB" w:rsidRDefault="003433D7" w:rsidP="00D22788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14:paraId="41FD183C" w14:textId="189CBE26" w:rsidR="003433D7" w:rsidRPr="001B40EB" w:rsidRDefault="003433D7" w:rsidP="00D22788">
            <w:pPr>
              <w:rPr>
                <w:sz w:val="24"/>
                <w:szCs w:val="24"/>
              </w:rPr>
            </w:pPr>
          </w:p>
        </w:tc>
      </w:tr>
      <w:tr w:rsidR="003433D7" w:rsidRPr="00F812D0" w14:paraId="3A8D0138" w14:textId="1F58FA67" w:rsidTr="001B40EB">
        <w:tc>
          <w:tcPr>
            <w:tcW w:w="2026" w:type="dxa"/>
            <w:shd w:val="clear" w:color="auto" w:fill="FFFFFF" w:themeFill="background1"/>
          </w:tcPr>
          <w:p w14:paraId="34FC74C2" w14:textId="33217A5F" w:rsidR="003433D7" w:rsidRPr="001B40EB" w:rsidRDefault="00564B50" w:rsidP="00D22788">
            <w:pPr>
              <w:pStyle w:val="Heading1"/>
              <w:rPr>
                <w:szCs w:val="24"/>
              </w:rPr>
            </w:pPr>
            <w:r w:rsidRPr="001B40EB">
              <w:rPr>
                <w:szCs w:val="24"/>
              </w:rPr>
              <w:t>Net Profit/Loss</w:t>
            </w:r>
          </w:p>
        </w:tc>
        <w:tc>
          <w:tcPr>
            <w:tcW w:w="1655" w:type="dxa"/>
            <w:shd w:val="clear" w:color="auto" w:fill="FFFFFF" w:themeFill="background1"/>
          </w:tcPr>
          <w:p w14:paraId="32B46206" w14:textId="77777777" w:rsidR="003433D7" w:rsidRPr="001B40EB" w:rsidRDefault="003433D7" w:rsidP="00D227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4181290" w14:textId="489FBA21" w:rsidR="003433D7" w:rsidRPr="001B40EB" w:rsidRDefault="003433D7" w:rsidP="00D2278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23C4B14" w14:textId="77777777" w:rsidR="003433D7" w:rsidRPr="001B40EB" w:rsidRDefault="003433D7" w:rsidP="00D22788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14:paraId="338AF26C" w14:textId="7D5A09F1" w:rsidR="003433D7" w:rsidRPr="001B40EB" w:rsidRDefault="003433D7" w:rsidP="00D22788">
            <w:pPr>
              <w:rPr>
                <w:sz w:val="24"/>
                <w:szCs w:val="24"/>
              </w:rPr>
            </w:pPr>
          </w:p>
        </w:tc>
      </w:tr>
      <w:tr w:rsidR="003433D7" w:rsidRPr="00F812D0" w14:paraId="07A86331" w14:textId="7482EB21" w:rsidTr="00D40DAA">
        <w:tc>
          <w:tcPr>
            <w:tcW w:w="9350" w:type="dxa"/>
            <w:gridSpan w:val="5"/>
            <w:shd w:val="clear" w:color="auto" w:fill="FFFFFF" w:themeFill="background1"/>
          </w:tcPr>
          <w:p w14:paraId="7850D2FF" w14:textId="77777777" w:rsidR="003433D7" w:rsidRPr="001B40EB" w:rsidRDefault="00564B50" w:rsidP="00D22788">
            <w:pPr>
              <w:rPr>
                <w:b/>
                <w:sz w:val="24"/>
                <w:szCs w:val="24"/>
              </w:rPr>
            </w:pPr>
            <w:r w:rsidRPr="001B40EB">
              <w:rPr>
                <w:b/>
                <w:sz w:val="24"/>
                <w:szCs w:val="24"/>
              </w:rPr>
              <w:t>Comments</w:t>
            </w:r>
          </w:p>
          <w:p w14:paraId="645C4BAE" w14:textId="77777777" w:rsidR="00564B50" w:rsidRPr="001B40EB" w:rsidRDefault="00564B50" w:rsidP="00D22788">
            <w:pPr>
              <w:rPr>
                <w:b/>
                <w:sz w:val="24"/>
                <w:szCs w:val="24"/>
              </w:rPr>
            </w:pPr>
          </w:p>
          <w:p w14:paraId="2672C6A9" w14:textId="77777777" w:rsidR="00564B50" w:rsidRPr="001B40EB" w:rsidRDefault="00564B50" w:rsidP="00D22788">
            <w:pPr>
              <w:rPr>
                <w:b/>
                <w:sz w:val="24"/>
                <w:szCs w:val="24"/>
              </w:rPr>
            </w:pPr>
          </w:p>
          <w:p w14:paraId="5D833F48" w14:textId="43D03AF6" w:rsidR="00564B50" w:rsidRPr="001B40EB" w:rsidRDefault="00564B50" w:rsidP="00D22788">
            <w:pPr>
              <w:rPr>
                <w:b/>
                <w:sz w:val="24"/>
                <w:szCs w:val="24"/>
              </w:rPr>
            </w:pPr>
          </w:p>
        </w:tc>
      </w:tr>
    </w:tbl>
    <w:p w14:paraId="4A67D5A9" w14:textId="77777777" w:rsidR="00671E3C" w:rsidRDefault="00671E3C">
      <w:pPr>
        <w:rPr>
          <w:rFonts w:ascii="Segoe UI" w:hAnsi="Segoe UI" w:cs="Segoe UI"/>
        </w:rPr>
      </w:pPr>
    </w:p>
    <w:sectPr w:rsidR="00671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72A3A" w14:textId="77777777" w:rsidR="00107495" w:rsidRDefault="00107495" w:rsidP="00E32EEA">
      <w:pPr>
        <w:spacing w:after="0" w:line="240" w:lineRule="auto"/>
      </w:pPr>
      <w:r>
        <w:separator/>
      </w:r>
    </w:p>
  </w:endnote>
  <w:endnote w:type="continuationSeparator" w:id="0">
    <w:p w14:paraId="486C57CD" w14:textId="77777777" w:rsidR="00107495" w:rsidRDefault="00107495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6754F" w14:textId="77777777" w:rsidR="00107495" w:rsidRDefault="00107495" w:rsidP="00E32EEA">
      <w:pPr>
        <w:spacing w:after="0" w:line="240" w:lineRule="auto"/>
      </w:pPr>
      <w:r>
        <w:separator/>
      </w:r>
    </w:p>
  </w:footnote>
  <w:footnote w:type="continuationSeparator" w:id="0">
    <w:p w14:paraId="1C3433FA" w14:textId="77777777" w:rsidR="00107495" w:rsidRDefault="00107495" w:rsidP="00E32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72"/>
    <w:rsid w:val="00002828"/>
    <w:rsid w:val="000213FB"/>
    <w:rsid w:val="000F5472"/>
    <w:rsid w:val="00107495"/>
    <w:rsid w:val="00131A00"/>
    <w:rsid w:val="00145486"/>
    <w:rsid w:val="001B40EB"/>
    <w:rsid w:val="00231DF8"/>
    <w:rsid w:val="00291026"/>
    <w:rsid w:val="002D5927"/>
    <w:rsid w:val="002E08D6"/>
    <w:rsid w:val="00335C5A"/>
    <w:rsid w:val="003433D7"/>
    <w:rsid w:val="00354080"/>
    <w:rsid w:val="00397814"/>
    <w:rsid w:val="003C06EB"/>
    <w:rsid w:val="003C0DC9"/>
    <w:rsid w:val="003F615B"/>
    <w:rsid w:val="00407F14"/>
    <w:rsid w:val="004F5A26"/>
    <w:rsid w:val="00564B50"/>
    <w:rsid w:val="00595008"/>
    <w:rsid w:val="00636C4B"/>
    <w:rsid w:val="006679FA"/>
    <w:rsid w:val="00671E3C"/>
    <w:rsid w:val="006C3412"/>
    <w:rsid w:val="006F5595"/>
    <w:rsid w:val="00757863"/>
    <w:rsid w:val="00767340"/>
    <w:rsid w:val="00857840"/>
    <w:rsid w:val="00863ABA"/>
    <w:rsid w:val="00886B5E"/>
    <w:rsid w:val="008C61A5"/>
    <w:rsid w:val="008D1197"/>
    <w:rsid w:val="009F6BA9"/>
    <w:rsid w:val="00A1515D"/>
    <w:rsid w:val="00A15C29"/>
    <w:rsid w:val="00A66E7A"/>
    <w:rsid w:val="00A74823"/>
    <w:rsid w:val="00A95021"/>
    <w:rsid w:val="00B77A95"/>
    <w:rsid w:val="00B93BF4"/>
    <w:rsid w:val="00BF4BD5"/>
    <w:rsid w:val="00CC6F75"/>
    <w:rsid w:val="00D22788"/>
    <w:rsid w:val="00D40DAA"/>
    <w:rsid w:val="00E32EEA"/>
    <w:rsid w:val="00F17426"/>
    <w:rsid w:val="00F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92985"/>
  <w15:chartTrackingRefBased/>
  <w15:docId w15:val="{8CFA49C4-67CA-4D1B-8CE8-4453C553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2D0"/>
  </w:style>
  <w:style w:type="paragraph" w:styleId="Heading1">
    <w:name w:val="heading 1"/>
    <w:basedOn w:val="Normal"/>
    <w:link w:val="Heading1Char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Title">
    <w:name w:val="Title"/>
    <w:basedOn w:val="Normal"/>
    <w:link w:val="TitleChar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F812D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812D0"/>
    <w:rPr>
      <w:rFonts w:eastAsiaTheme="majorEastAsia" w:cstheme="majorBidi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da\AppData\Roaming\Microsoft\Templates\Presentation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75941DF854C4D8D4417D58DBC42B8" ma:contentTypeVersion="14" ma:contentTypeDescription="Create a new document." ma:contentTypeScope="" ma:versionID="aec892deac857a94776647bdfdedb33f">
  <xsd:schema xmlns:xsd="http://www.w3.org/2001/XMLSchema" xmlns:xs="http://www.w3.org/2001/XMLSchema" xmlns:p="http://schemas.microsoft.com/office/2006/metadata/properties" xmlns:ns1="http://schemas.microsoft.com/sharepoint/v3" xmlns:ns2="46384f9d-70dd-4826-80eb-e1c80c05f86a" xmlns:ns3="311c5605-868c-4466-a708-de1528b567ad" targetNamespace="http://schemas.microsoft.com/office/2006/metadata/properties" ma:root="true" ma:fieldsID="ae110a05df5772815806c099abf118e0" ns1:_="" ns2:_="" ns3:_="">
    <xsd:import namespace="http://schemas.microsoft.com/sharepoint/v3"/>
    <xsd:import namespace="46384f9d-70dd-4826-80eb-e1c80c05f86a"/>
    <xsd:import namespace="311c5605-868c-4466-a708-de1528b56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1:PublishingStartDate" minOccurs="0"/>
                <xsd:element ref="ns1:PublishingExpirationDate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84f9d-70dd-4826-80eb-e1c80c05f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c5605-868c-4466-a708-de1528b567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67910E-8A4C-4C7E-8D63-8D9DE43E95F5}"/>
</file>

<file path=customXml/itemProps3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Presentation notes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Murphy</dc:creator>
  <cp:keywords/>
  <dc:description/>
  <cp:lastModifiedBy>Breda Murphy</cp:lastModifiedBy>
  <cp:revision>2</cp:revision>
  <cp:lastPrinted>2022-02-22T16:07:00Z</cp:lastPrinted>
  <dcterms:created xsi:type="dcterms:W3CDTF">2022-02-28T12:32:00Z</dcterms:created>
  <dcterms:modified xsi:type="dcterms:W3CDTF">2022-02-28T12:32:00Z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0x0101003B075941DF854C4D8D4417D58DBC42B8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2018-08-18T05:48:22.1564496Z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